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3" w:rsidRPr="00E73538" w:rsidRDefault="00F72F50" w:rsidP="00800793">
      <w:pPr>
        <w:spacing w:after="0"/>
        <w:rPr>
          <w:rFonts w:cs="Arial"/>
          <w:b/>
          <w:color w:val="76923C"/>
          <w:sz w:val="44"/>
          <w:szCs w:val="44"/>
        </w:rPr>
      </w:pPr>
      <w:bookmarkStart w:id="0" w:name="_GoBack"/>
      <w:bookmarkEnd w:id="0"/>
      <w:r>
        <w:rPr>
          <w:rFonts w:cs="Arial"/>
          <w:b/>
          <w:noProof/>
          <w:color w:val="76923C"/>
          <w:sz w:val="44"/>
          <w:szCs w:val="44"/>
          <w:lang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-181610</wp:posOffset>
            </wp:positionV>
            <wp:extent cx="2642870" cy="568960"/>
            <wp:effectExtent l="0" t="0" r="5080" b="2540"/>
            <wp:wrapNone/>
            <wp:docPr id="47" name="Picture 47" descr="CCS logo -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CS logo - gener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77" w:rsidRPr="002376D9" w:rsidRDefault="00E41D77" w:rsidP="002376D9">
      <w:pPr>
        <w:pStyle w:val="Default"/>
        <w:rPr>
          <w:rFonts w:ascii="Calibri" w:hAnsi="Calibri" w:cs="Arial"/>
          <w:caps/>
          <w:color w:val="36A436"/>
          <w:sz w:val="82"/>
          <w:szCs w:val="82"/>
        </w:rPr>
      </w:pPr>
      <w:r w:rsidRPr="002376D9">
        <w:rPr>
          <w:rFonts w:ascii="Calibri" w:hAnsi="Calibri" w:cs="Arial"/>
          <w:caps/>
          <w:color w:val="36A436"/>
          <w:sz w:val="82"/>
          <w:szCs w:val="82"/>
        </w:rPr>
        <w:t>Project Completion Report</w:t>
      </w:r>
    </w:p>
    <w:p w:rsidR="00E41D77" w:rsidRPr="008F595B" w:rsidRDefault="00E41D77" w:rsidP="002376D9">
      <w:pPr>
        <w:spacing w:after="0" w:line="240" w:lineRule="auto"/>
        <w:rPr>
          <w:rFonts w:cs="Arial"/>
          <w:b/>
          <w:i/>
          <w:color w:val="FF0000"/>
        </w:rPr>
      </w:pPr>
      <w:r w:rsidRPr="008F595B">
        <w:rPr>
          <w:rFonts w:cs="Arial"/>
          <w:b/>
          <w:i/>
          <w:color w:val="FF0000"/>
        </w:rPr>
        <w:t>This Project Completion Report form must be submitted within two months after your project has been completed.</w:t>
      </w:r>
    </w:p>
    <w:p w:rsidR="00E41D77" w:rsidRPr="00E41D77" w:rsidRDefault="00E41D77" w:rsidP="00E41D77">
      <w:pPr>
        <w:spacing w:line="240" w:lineRule="auto"/>
        <w:rPr>
          <w:rFonts w:cs="Arial"/>
          <w:i/>
        </w:rPr>
      </w:pPr>
      <w:r w:rsidRPr="00E73538">
        <w:rPr>
          <w:rFonts w:cs="Arial"/>
          <w:i/>
        </w:rPr>
        <w:t>Please note that if you don’t complete and return a satisfactory report you or your group will not be eligible for fu</w:t>
      </w:r>
      <w:r>
        <w:rPr>
          <w:rFonts w:cs="Arial"/>
          <w:i/>
        </w:rPr>
        <w:t>ture Creative Communities Scheme funding.</w:t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3260"/>
      </w:tblGrid>
      <w:tr w:rsidR="003020D9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Name of applicant: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29157F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57F" w:rsidRPr="00E73538" w:rsidRDefault="0029157F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Project name: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57F" w:rsidRPr="00E73538" w:rsidRDefault="0029157F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Start date: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Finish date: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 xml:space="preserve">Number of people who </w:t>
            </w:r>
            <w:r w:rsidRPr="00800793">
              <w:rPr>
                <w:rFonts w:cs="Arial"/>
                <w:b/>
                <w:i/>
              </w:rPr>
              <w:t xml:space="preserve">actively </w:t>
            </w:r>
            <w:r w:rsidRPr="00800793">
              <w:rPr>
                <w:rFonts w:cs="Arial"/>
                <w:b/>
              </w:rPr>
              <w:t>participated in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800793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>Number of people who came to see a performance or showing of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E3B2E" w:rsidRPr="00E73538" w:rsidTr="00377C5F">
        <w:trPr>
          <w:trHeight w:hRule="exact" w:val="1112"/>
          <w:tblCellSpacing w:w="28" w:type="dxa"/>
        </w:trPr>
        <w:tc>
          <w:tcPr>
            <w:tcW w:w="1066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Default="008E3B2E" w:rsidP="0080079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E73538">
              <w:rPr>
                <w:rFonts w:cs="Arial"/>
                <w:b/>
                <w:color w:val="000000"/>
                <w:lang w:val="en-GB" w:eastAsia="en-NZ"/>
              </w:rPr>
              <w:t xml:space="preserve">Give a brief description of </w:t>
            </w:r>
            <w:r w:rsidR="00800793" w:rsidRPr="00E73538">
              <w:rPr>
                <w:rFonts w:cs="Arial"/>
                <w:b/>
                <w:color w:val="000000"/>
                <w:lang w:val="en-GB" w:eastAsia="en-NZ"/>
              </w:rPr>
              <w:t>the highlights of your project:</w:t>
            </w:r>
          </w:p>
          <w:p w:rsidR="00800793" w:rsidRPr="00377C5F" w:rsidRDefault="00CB3692" w:rsidP="00377C5F">
            <w:pPr>
              <w:suppressAutoHyphens/>
              <w:autoSpaceDE w:val="0"/>
              <w:autoSpaceDN w:val="0"/>
              <w:adjustRightInd w:val="0"/>
              <w:spacing w:after="0" w:line="300" w:lineRule="atLeast"/>
              <w:ind w:left="360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377C5F">
              <w:rPr>
                <w:rFonts w:cs="Arial"/>
                <w:color w:val="000000"/>
                <w:lang w:val="en-GB" w:eastAsia="en-NZ"/>
              </w:rPr>
              <w:t xml:space="preserve">What worked well? </w:t>
            </w:r>
            <w:r w:rsidR="00800793" w:rsidRPr="00377C5F">
              <w:rPr>
                <w:rFonts w:cs="Arial"/>
                <w:color w:val="000000"/>
                <w:lang w:val="en-GB" w:eastAsia="en-NZ"/>
              </w:rPr>
              <w:t>What didn’t work</w:t>
            </w:r>
            <w:r w:rsidRPr="00377C5F">
              <w:rPr>
                <w:rFonts w:cs="Arial"/>
                <w:color w:val="000000"/>
                <w:lang w:val="en-GB" w:eastAsia="en-NZ"/>
              </w:rPr>
              <w:t>? What might you do differently next time?</w:t>
            </w:r>
            <w:r w:rsidR="00E41D77" w:rsidRPr="00377C5F">
              <w:rPr>
                <w:rFonts w:cs="Arial"/>
                <w:color w:val="000000"/>
                <w:lang w:val="en-GB" w:eastAsia="en-NZ"/>
              </w:rPr>
              <w:t xml:space="preserve"> </w:t>
            </w:r>
            <w:r w:rsidR="002376D9" w:rsidRPr="00377C5F">
              <w:rPr>
                <w:rFonts w:cs="Arial"/>
                <w:color w:val="000000"/>
                <w:lang w:val="en-GB" w:eastAsia="en-NZ"/>
              </w:rPr>
              <w:t>Are there any future plans for this project?</w:t>
            </w:r>
            <w:r w:rsidR="0015401B">
              <w:rPr>
                <w:rFonts w:cs="Arial"/>
                <w:color w:val="000000"/>
                <w:lang w:val="en-GB" w:eastAsia="en-NZ"/>
              </w:rPr>
              <w:t xml:space="preserve"> If you require more space please attach additional pages.</w:t>
            </w:r>
          </w:p>
        </w:tc>
      </w:tr>
      <w:tr w:rsidR="00025B3E" w:rsidRPr="00E73538" w:rsidTr="008F595B">
        <w:trPr>
          <w:trHeight w:val="340"/>
          <w:tblCellSpacing w:w="28" w:type="dxa"/>
        </w:trPr>
        <w:tc>
          <w:tcPr>
            <w:tcW w:w="106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27F5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F595B" w:rsidRDefault="008F595B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</w:tc>
      </w:tr>
    </w:tbl>
    <w:p w:rsidR="00BD397C" w:rsidRPr="00E73538" w:rsidRDefault="00BD397C" w:rsidP="00800793">
      <w:pPr>
        <w:spacing w:after="0"/>
      </w:pPr>
      <w:r w:rsidRPr="00E73538">
        <w:br w:type="page"/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E3B2E" w:rsidRPr="00E73538" w:rsidTr="00377C5F">
        <w:trPr>
          <w:trHeight w:hRule="exact" w:val="934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E41D77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>
              <w:rPr>
                <w:rFonts w:cs="Arial"/>
                <w:b/>
                <w:color w:val="000000"/>
                <w:lang w:val="en-GB" w:eastAsia="en-NZ"/>
              </w:rPr>
              <w:t>How did your project deliver to the criteria that you selected: Participation and access, diversity or young people?</w:t>
            </w:r>
            <w:r w:rsidR="002376D9">
              <w:rPr>
                <w:rFonts w:cs="Arial"/>
                <w:b/>
                <w:color w:val="000000"/>
                <w:lang w:val="en-GB" w:eastAsia="en-NZ"/>
              </w:rPr>
              <w:t xml:space="preserve"> </w:t>
            </w:r>
            <w:r w:rsidR="0015401B">
              <w:rPr>
                <w:rFonts w:cs="Arial"/>
                <w:color w:val="000000"/>
                <w:lang w:val="en-GB" w:eastAsia="en-NZ"/>
              </w:rPr>
              <w:t>I</w:t>
            </w:r>
            <w:r w:rsidR="002376D9" w:rsidRPr="002376D9">
              <w:rPr>
                <w:rFonts w:cs="Arial"/>
                <w:color w:val="000000"/>
                <w:lang w:val="en-GB" w:eastAsia="en-NZ"/>
              </w:rPr>
              <w:t>f you require more i</w:t>
            </w:r>
            <w:r w:rsidR="0015401B">
              <w:rPr>
                <w:rFonts w:cs="Arial"/>
                <w:color w:val="000000"/>
                <w:lang w:val="en-GB" w:eastAsia="en-NZ"/>
              </w:rPr>
              <w:t>nformation about these criteria please refer to the CCS Application Guide.</w:t>
            </w:r>
          </w:p>
        </w:tc>
      </w:tr>
      <w:tr w:rsidR="008E3B2E" w:rsidRPr="00E73538" w:rsidTr="00377C5F">
        <w:trPr>
          <w:trHeight w:val="340"/>
          <w:tblCellSpacing w:w="28" w:type="dxa"/>
        </w:trPr>
        <w:tc>
          <w:tcPr>
            <w:tcW w:w="10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8E3B2E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BD397C" w:rsidRPr="00E73538" w:rsidRDefault="00BD397C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</w:tc>
      </w:tr>
      <w:tr w:rsidR="008E3B2E" w:rsidRPr="00E73538" w:rsidTr="00377C5F">
        <w:trPr>
          <w:trHeight w:hRule="exact" w:val="630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2376D9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 xml:space="preserve">Financial report: </w:t>
            </w:r>
            <w:r w:rsidR="005027F5" w:rsidRPr="002376D9">
              <w:rPr>
                <w:rFonts w:cs="National Book"/>
                <w:color w:val="000000"/>
                <w:lang w:val="en-GB" w:eastAsia="en-NZ"/>
              </w:rPr>
              <w:t>Please give details of how the money was spent.</w:t>
            </w:r>
            <w:r w:rsidR="005027F5" w:rsidRPr="00E73538">
              <w:rPr>
                <w:rFonts w:cs="National Book"/>
                <w:b/>
                <w:color w:val="000000"/>
                <w:lang w:val="en-GB" w:eastAsia="en-NZ"/>
              </w:rPr>
              <w:t xml:space="preserve"> </w:t>
            </w:r>
          </w:p>
        </w:tc>
      </w:tr>
    </w:tbl>
    <w:p w:rsidR="00E73538" w:rsidRPr="00E73538" w:rsidRDefault="00E73538" w:rsidP="00E73538">
      <w:pPr>
        <w:spacing w:after="0"/>
        <w:rPr>
          <w:vanish/>
        </w:rPr>
      </w:pPr>
    </w:p>
    <w:tbl>
      <w:tblPr>
        <w:tblW w:w="10773" w:type="dxa"/>
        <w:tblCellSpacing w:w="28" w:type="dxa"/>
        <w:tblInd w:w="164" w:type="dxa"/>
        <w:tblLook w:val="04A0" w:firstRow="1" w:lastRow="0" w:firstColumn="1" w:lastColumn="0" w:noHBand="0" w:noVBand="1"/>
      </w:tblPr>
      <w:tblGrid>
        <w:gridCol w:w="2980"/>
        <w:gridCol w:w="1624"/>
        <w:gridCol w:w="1566"/>
        <w:gridCol w:w="2335"/>
        <w:gridCol w:w="577"/>
        <w:gridCol w:w="557"/>
        <w:gridCol w:w="567"/>
        <w:gridCol w:w="567"/>
      </w:tblGrid>
      <w:tr w:rsidR="002376D9" w:rsidRPr="00E73538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D9" w:rsidRPr="00E73538" w:rsidRDefault="002376D9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lang w:val="en-NZ"/>
              </w:rPr>
              <w:br w:type="page"/>
            </w:r>
            <w:r w:rsidRPr="00E73538">
              <w:rPr>
                <w:rFonts w:cs="Arial"/>
                <w:b/>
              </w:rPr>
              <w:t>Project costs</w:t>
            </w:r>
          </w:p>
          <w:p w:rsidR="002376D9" w:rsidRPr="00E73538" w:rsidRDefault="002376D9" w:rsidP="002376D9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 xml:space="preserve">Write down all of your project costs. Include all items from </w:t>
            </w:r>
            <w:r>
              <w:rPr>
                <w:rFonts w:cs="Arial"/>
                <w:sz w:val="18"/>
                <w:szCs w:val="18"/>
              </w:rPr>
              <w:t>the budget in your application.</w:t>
            </w:r>
          </w:p>
        </w:tc>
      </w:tr>
      <w:tr w:rsidR="00F82498" w:rsidRPr="00E73538" w:rsidTr="008F595B">
        <w:trPr>
          <w:trHeight w:val="68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eg. Venue hire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cost (from application)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$600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$400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Reason for difference </w:t>
            </w:r>
            <w:r>
              <w:rPr>
                <w:rFonts w:cs="Arial"/>
                <w:b/>
                <w:sz w:val="18"/>
                <w:szCs w:val="18"/>
              </w:rPr>
              <w:t xml:space="preserve">in amounts </w:t>
            </w:r>
            <w:r w:rsidRPr="00E73538">
              <w:rPr>
                <w:rFonts w:cs="Arial"/>
                <w:b/>
                <w:sz w:val="18"/>
                <w:szCs w:val="18"/>
              </w:rPr>
              <w:t>(if any)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Project moved to cheaper venue</w:t>
            </w:r>
          </w:p>
        </w:tc>
      </w:tr>
      <w:tr w:rsidR="003E3879" w:rsidRPr="00E73538" w:rsidTr="008F595B">
        <w:trPr>
          <w:trHeight w:val="36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FA1E4B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costs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lastRenderedPageBreak/>
              <w:t xml:space="preserve">Project Income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Write down all of your project income. Include all items from your application budget.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E73538">
              <w:rPr>
                <w:rFonts w:cs="Arial"/>
                <w:sz w:val="18"/>
                <w:szCs w:val="18"/>
              </w:rPr>
              <w:t>nclude your Creative Communities Scheme grant.</w:t>
            </w:r>
          </w:p>
        </w:tc>
      </w:tr>
      <w:tr w:rsidR="008F595B" w:rsidRPr="00E73538" w:rsidTr="008F595B">
        <w:trPr>
          <w:trHeight w:val="598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Ticket sales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income (from application)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$1600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$1700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Reason for difference</w:t>
            </w:r>
            <w:r>
              <w:rPr>
                <w:rFonts w:cs="Arial"/>
                <w:b/>
                <w:sz w:val="18"/>
                <w:szCs w:val="18"/>
              </w:rPr>
              <w:t xml:space="preserve"> in amounts (if any)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Extra tickets sold</w:t>
            </w: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377C5F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77C5F">
              <w:rPr>
                <w:rFonts w:cs="Arial"/>
                <w:b/>
                <w:sz w:val="18"/>
                <w:szCs w:val="18"/>
              </w:rPr>
              <w:t>Creative Communities Scheme Grant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8F595B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8F595B">
              <w:rPr>
                <w:rFonts w:cs="Arial"/>
                <w:b/>
                <w:sz w:val="18"/>
                <w:szCs w:val="18"/>
              </w:rPr>
              <w:t>Costs less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498" w:rsidRPr="00F82498" w:rsidRDefault="00F82498" w:rsidP="00F82498">
            <w:pPr>
              <w:spacing w:after="0"/>
              <w:rPr>
                <w:i/>
              </w:rPr>
            </w:pPr>
            <w:r w:rsidRPr="00F82498">
              <w:rPr>
                <w:i/>
              </w:rPr>
              <w:t>You may be required to provide receipts for this project. Please keep your receipts in a safe place for seven years.</w:t>
            </w:r>
          </w:p>
          <w:p w:rsidR="00F82498" w:rsidRDefault="00F82498" w:rsidP="00F82498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</w:p>
        </w:tc>
      </w:tr>
      <w:tr w:rsidR="00F82498" w:rsidRPr="00E73538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498" w:rsidRPr="00E73538" w:rsidRDefault="00377C5F" w:rsidP="00377C5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>Other material. Please attach copies of any of the following :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377C5F">
              <w:rPr>
                <w:rFonts w:cs="National Book"/>
                <w:color w:val="000000"/>
                <w:lang w:val="en-GB" w:eastAsia="en-NZ"/>
              </w:rPr>
              <w:t>A summary of participant or audience survey results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Newspaper articles or reviews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from other people involved in the project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to the project from other funding bodies</w:t>
            </w:r>
            <w:r>
              <w:rPr>
                <w:rFonts w:cs="Arial"/>
                <w:color w:val="221E1F"/>
              </w:rPr>
              <w:t xml:space="preserve"> or partners/supporters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Photos of the project and/or artwork</w:t>
            </w:r>
          </w:p>
        </w:tc>
      </w:tr>
      <w:tr w:rsidR="003E3879" w:rsidRPr="00BE4329" w:rsidTr="008F595B">
        <w:trPr>
          <w:trHeight w:hRule="exact" w:val="363"/>
          <w:tblCellSpacing w:w="28" w:type="dxa"/>
        </w:trPr>
        <w:tc>
          <w:tcPr>
            <w:tcW w:w="842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21"/>
                <w:szCs w:val="21"/>
              </w:rPr>
            </w:pPr>
            <w:r w:rsidRPr="00BE4329">
              <w:rPr>
                <w:rFonts w:cs="Arial"/>
              </w:rPr>
              <w:t>Do we have permission to use these photos to promote the Creative Communities Scheme?</w:t>
            </w:r>
          </w:p>
        </w:tc>
        <w:tc>
          <w:tcPr>
            <w:tcW w:w="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Yes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</w:p>
        </w:tc>
        <w:tc>
          <w:tcPr>
            <w:tcW w:w="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No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18"/>
                <w:szCs w:val="18"/>
              </w:rPr>
            </w:pPr>
          </w:p>
        </w:tc>
      </w:tr>
      <w:tr w:rsidR="003E3879" w:rsidRPr="008F595B" w:rsidTr="008F595B">
        <w:trPr>
          <w:trHeight w:hRule="exact" w:val="111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95B" w:rsidRDefault="008F595B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</w:pPr>
          </w:p>
          <w:p w:rsidR="003E3879" w:rsidRPr="008F595B" w:rsidRDefault="003E3879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</w:pPr>
            <w:r w:rsidRPr="008F595B"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  <w:t>Please return your Project Completion Report to</w:t>
            </w:r>
            <w:r w:rsidR="008F595B"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  <w:t>:</w:t>
            </w:r>
          </w:p>
        </w:tc>
      </w:tr>
      <w:tr w:rsidR="003E3879" w:rsidRPr="008F595B" w:rsidTr="008F595B">
        <w:trPr>
          <w:trHeight w:val="624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95B" w:rsidRPr="008F595B" w:rsidRDefault="00C74921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</w:pPr>
            <w:r>
              <w:rPr>
                <w:rFonts w:cs="National Book"/>
                <w:b/>
                <w:i/>
                <w:color w:val="000000"/>
                <w:sz w:val="28"/>
                <w:szCs w:val="28"/>
                <w:highlight w:val="yellow"/>
                <w:lang w:val="en-GB" w:eastAsia="en-NZ"/>
              </w:rPr>
              <w:t xml:space="preserve">CCS </w:t>
            </w:r>
            <w:r w:rsidR="003E3879" w:rsidRPr="008F595B">
              <w:rPr>
                <w:rFonts w:cs="National Book"/>
                <w:b/>
                <w:i/>
                <w:color w:val="000000"/>
                <w:sz w:val="28"/>
                <w:szCs w:val="28"/>
                <w:highlight w:val="yellow"/>
                <w:lang w:val="en-GB" w:eastAsia="en-NZ"/>
              </w:rPr>
              <w:t>Administrator to insert contact details and address</w:t>
            </w:r>
          </w:p>
        </w:tc>
      </w:tr>
    </w:tbl>
    <w:p w:rsidR="003E3879" w:rsidRDefault="003E3879"/>
    <w:p w:rsidR="00A175C7" w:rsidRPr="00E73538" w:rsidRDefault="00A175C7" w:rsidP="00F82498">
      <w:pPr>
        <w:spacing w:after="0"/>
        <w:rPr>
          <w:color w:val="7030A0"/>
        </w:rPr>
      </w:pPr>
    </w:p>
    <w:sectPr w:rsidR="00A175C7" w:rsidRPr="00E73538" w:rsidSect="008007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05" w:rsidRDefault="009E7E05" w:rsidP="00C311C4">
      <w:pPr>
        <w:spacing w:after="0" w:line="240" w:lineRule="auto"/>
      </w:pPr>
      <w:r>
        <w:separator/>
      </w:r>
    </w:p>
  </w:endnote>
  <w:endnote w:type="continuationSeparator" w:id="0">
    <w:p w:rsidR="009E7E05" w:rsidRDefault="009E7E05" w:rsidP="00C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tional Thin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05" w:rsidRDefault="009E7E05" w:rsidP="00C311C4">
      <w:pPr>
        <w:spacing w:after="0" w:line="240" w:lineRule="auto"/>
      </w:pPr>
      <w:r>
        <w:separator/>
      </w:r>
    </w:p>
  </w:footnote>
  <w:footnote w:type="continuationSeparator" w:id="0">
    <w:p w:rsidR="009E7E05" w:rsidRDefault="009E7E05" w:rsidP="00C3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A21"/>
    <w:multiLevelType w:val="hybridMultilevel"/>
    <w:tmpl w:val="3006DF0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23A76"/>
    <w:multiLevelType w:val="hybridMultilevel"/>
    <w:tmpl w:val="163EC5A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E9A"/>
    <w:multiLevelType w:val="hybridMultilevel"/>
    <w:tmpl w:val="8C18E34E"/>
    <w:lvl w:ilvl="0" w:tplc="79702004">
      <w:start w:val="1"/>
      <w:numFmt w:val="bullet"/>
      <w:lvlText w:val="-"/>
      <w:lvlJc w:val="left"/>
      <w:pPr>
        <w:ind w:left="1080" w:hanging="360"/>
      </w:pPr>
      <w:rPr>
        <w:rFonts w:ascii="National Book" w:eastAsia="Calibri" w:hAnsi="National Book" w:cs="National Book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472E73"/>
    <w:multiLevelType w:val="hybridMultilevel"/>
    <w:tmpl w:val="68341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378BB"/>
    <w:multiLevelType w:val="hybridMultilevel"/>
    <w:tmpl w:val="B03448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6"/>
    <w:rsid w:val="00025B3E"/>
    <w:rsid w:val="00082BBD"/>
    <w:rsid w:val="001321A7"/>
    <w:rsid w:val="0015401B"/>
    <w:rsid w:val="00214037"/>
    <w:rsid w:val="002376D9"/>
    <w:rsid w:val="002454D5"/>
    <w:rsid w:val="0029157F"/>
    <w:rsid w:val="002A5254"/>
    <w:rsid w:val="003020D9"/>
    <w:rsid w:val="003472FD"/>
    <w:rsid w:val="00377C5F"/>
    <w:rsid w:val="003965F3"/>
    <w:rsid w:val="003E3879"/>
    <w:rsid w:val="004A48FB"/>
    <w:rsid w:val="004D351E"/>
    <w:rsid w:val="004E0A54"/>
    <w:rsid w:val="005027F5"/>
    <w:rsid w:val="00506C2D"/>
    <w:rsid w:val="005C39C9"/>
    <w:rsid w:val="005D1120"/>
    <w:rsid w:val="005D7BF2"/>
    <w:rsid w:val="00625866"/>
    <w:rsid w:val="006C1394"/>
    <w:rsid w:val="007372DE"/>
    <w:rsid w:val="00800793"/>
    <w:rsid w:val="00845719"/>
    <w:rsid w:val="008E3B2E"/>
    <w:rsid w:val="008F595B"/>
    <w:rsid w:val="009236CD"/>
    <w:rsid w:val="009A1958"/>
    <w:rsid w:val="009E7E05"/>
    <w:rsid w:val="00A175C7"/>
    <w:rsid w:val="00A419BC"/>
    <w:rsid w:val="00BC10A4"/>
    <w:rsid w:val="00BD397C"/>
    <w:rsid w:val="00BE4329"/>
    <w:rsid w:val="00C15D9E"/>
    <w:rsid w:val="00C311C4"/>
    <w:rsid w:val="00C74921"/>
    <w:rsid w:val="00CB3692"/>
    <w:rsid w:val="00DD7986"/>
    <w:rsid w:val="00E41D77"/>
    <w:rsid w:val="00E73538"/>
    <w:rsid w:val="00F075C2"/>
    <w:rsid w:val="00F11638"/>
    <w:rsid w:val="00F72012"/>
    <w:rsid w:val="00F72F50"/>
    <w:rsid w:val="00F813C6"/>
    <w:rsid w:val="00F82498"/>
    <w:rsid w:val="00FA1E4B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end">
    <w:name w:val="Body text - end"/>
    <w:basedOn w:val="Normal"/>
    <w:uiPriority w:val="99"/>
    <w:rsid w:val="00F813C6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3C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A5254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2A5254"/>
    <w:rPr>
      <w:rFonts w:ascii="National Book" w:hAnsi="National Book" w:cs="National Book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1321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1321A7"/>
    <w:rPr>
      <w:color w:val="0000FF"/>
      <w:u w:val="single"/>
    </w:rPr>
  </w:style>
  <w:style w:type="table" w:styleId="TableGrid">
    <w:name w:val="Table Grid"/>
    <w:basedOn w:val="TableNormal"/>
    <w:uiPriority w:val="59"/>
    <w:rsid w:val="006C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86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1C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027F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027F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link w:val="DefaultChar"/>
    <w:rsid w:val="00E41D77"/>
    <w:pPr>
      <w:autoSpaceDE w:val="0"/>
      <w:autoSpaceDN w:val="0"/>
      <w:adjustRightInd w:val="0"/>
    </w:pPr>
    <w:rPr>
      <w:rFonts w:ascii="National Thin" w:hAnsi="National Thin" w:cs="National Thi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E41D77"/>
    <w:rPr>
      <w:rFonts w:ascii="National Thin" w:hAnsi="National Thin" w:cs="National Thi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end">
    <w:name w:val="Body text - end"/>
    <w:basedOn w:val="Normal"/>
    <w:uiPriority w:val="99"/>
    <w:rsid w:val="00F813C6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3C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A5254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2A5254"/>
    <w:rPr>
      <w:rFonts w:ascii="National Book" w:hAnsi="National Book" w:cs="National Book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1321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1321A7"/>
    <w:rPr>
      <w:color w:val="0000FF"/>
      <w:u w:val="single"/>
    </w:rPr>
  </w:style>
  <w:style w:type="table" w:styleId="TableGrid">
    <w:name w:val="Table Grid"/>
    <w:basedOn w:val="TableNormal"/>
    <w:uiPriority w:val="59"/>
    <w:rsid w:val="006C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86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1C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027F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027F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link w:val="DefaultChar"/>
    <w:rsid w:val="00E41D77"/>
    <w:pPr>
      <w:autoSpaceDE w:val="0"/>
      <w:autoSpaceDN w:val="0"/>
      <w:adjustRightInd w:val="0"/>
    </w:pPr>
    <w:rPr>
      <w:rFonts w:ascii="National Thin" w:hAnsi="National Thin" w:cs="National Thi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E41D77"/>
    <w:rPr>
      <w:rFonts w:ascii="National Thin" w:hAnsi="National Thin" w:cs="National Thi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DB34A3EDA74BA72D0F966D4D6248" ma:contentTypeVersion="1" ma:contentTypeDescription="Create a new document." ma:contentTypeScope="" ma:versionID="3957c107b011809648fa5fe49d08d7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4DA2D-8E59-4D23-B7DC-CFB3BC1DDD23}"/>
</file>

<file path=customXml/itemProps2.xml><?xml version="1.0" encoding="utf-8"?>
<ds:datastoreItem xmlns:ds="http://schemas.openxmlformats.org/officeDocument/2006/customXml" ds:itemID="{A190A5A9-2ED6-4072-B4F7-79D52378F8B3}"/>
</file>

<file path=customXml/itemProps3.xml><?xml version="1.0" encoding="utf-8"?>
<ds:datastoreItem xmlns:ds="http://schemas.openxmlformats.org/officeDocument/2006/customXml" ds:itemID="{86F2B147-6C6A-4E9D-9453-4C6BB4033F6D}"/>
</file>

<file path=customXml/itemProps4.xml><?xml version="1.0" encoding="utf-8"?>
<ds:datastoreItem xmlns:ds="http://schemas.openxmlformats.org/officeDocument/2006/customXml" ds:itemID="{0DC8311E-E74A-4210-98E0-04878230910B}"/>
</file>

<file path=docProps/app.xml><?xml version="1.0" encoding="utf-8"?>
<Properties xmlns="http://schemas.openxmlformats.org/officeDocument/2006/extended-properties" xmlns:vt="http://schemas.openxmlformats.org/officeDocument/2006/docPropsVTypes">
  <Template>CD6C22B9</Template>
  <TotalTime>1</TotalTime>
  <Pages>3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New Zealand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Kwa</dc:creator>
  <cp:lastModifiedBy>Darren Petry</cp:lastModifiedBy>
  <cp:revision>2</cp:revision>
  <cp:lastPrinted>2016-06-16T17:49:00Z</cp:lastPrinted>
  <dcterms:created xsi:type="dcterms:W3CDTF">2017-01-27T01:29:00Z</dcterms:created>
  <dcterms:modified xsi:type="dcterms:W3CDTF">2017-01-27T01:29:00Z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0x010100F893DB34A3EDA74BA72D0F966D4D6248</vt:lpwstr>
  </property>
</Properties>
</file>